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7"/>
        <w:tblW w:w="1014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05"/>
        <w:gridCol w:w="130"/>
        <w:gridCol w:w="3110"/>
        <w:gridCol w:w="4000"/>
      </w:tblGrid>
      <w:tr w:rsidR="003B47F6" w:rsidRPr="00B72362" w:rsidTr="006B26D4">
        <w:trPr>
          <w:cantSplit/>
          <w:trHeight w:val="576"/>
          <w:tblHeader/>
        </w:trPr>
        <w:tc>
          <w:tcPr>
            <w:tcW w:w="10145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B47F6" w:rsidRPr="00B72362" w:rsidRDefault="003B47F6" w:rsidP="003B47F6">
            <w:pPr>
              <w:pStyle w:val="Heading2"/>
            </w:pPr>
          </w:p>
          <w:p w:rsidR="003B47F6" w:rsidRDefault="003B47F6" w:rsidP="003B47F6">
            <w:pPr>
              <w:pStyle w:val="Heading1"/>
            </w:pPr>
            <w:r>
              <w:t xml:space="preserve">IAHS Room BOOKING REQUEST FORM </w:t>
            </w:r>
          </w:p>
          <w:p w:rsidR="003B47F6" w:rsidRPr="00995F78" w:rsidRDefault="003B47F6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E6E6E6"/>
            <w:vAlign w:val="center"/>
          </w:tcPr>
          <w:p w:rsidR="003B47F6" w:rsidRPr="00362B52" w:rsidRDefault="003B47F6" w:rsidP="003B47F6">
            <w:pPr>
              <w:pStyle w:val="SectionHeading"/>
              <w:rPr>
                <w:b/>
              </w:rPr>
            </w:pPr>
            <w:r w:rsidRPr="00362B52">
              <w:rPr>
                <w:b/>
              </w:rPr>
              <w:t>REQUESTORS Information</w:t>
            </w:r>
          </w:p>
        </w:tc>
      </w:tr>
      <w:tr w:rsidR="000830E0" w:rsidRPr="00B72362" w:rsidTr="006B26D4">
        <w:trPr>
          <w:cantSplit/>
          <w:trHeight w:val="548"/>
        </w:trPr>
        <w:tc>
          <w:tcPr>
            <w:tcW w:w="2905" w:type="dxa"/>
            <w:shd w:val="clear" w:color="auto" w:fill="auto"/>
            <w:vAlign w:val="center"/>
          </w:tcPr>
          <w:p w:rsidR="000830E0" w:rsidRDefault="000830E0" w:rsidP="003B47F6">
            <w:r>
              <w:t>Name: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0830E0" w:rsidRPr="00F402B1" w:rsidRDefault="000830E0" w:rsidP="003B47F6">
            <w:pPr>
              <w:rPr>
                <w:strike/>
                <w:vertAlign w:val="subscript"/>
              </w:rPr>
            </w:pPr>
            <w:r>
              <w:t>Phone Number: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0830E0" w:rsidRPr="000830E0" w:rsidRDefault="000830E0" w:rsidP="000830E0">
            <w:r>
              <w:t>Email Address: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2905" w:type="dxa"/>
            <w:shd w:val="clear" w:color="auto" w:fill="auto"/>
            <w:vAlign w:val="center"/>
          </w:tcPr>
          <w:p w:rsidR="003B47F6" w:rsidRPr="00B72362" w:rsidRDefault="003B47F6" w:rsidP="003B47F6">
            <w:r>
              <w:t>Student ID: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:rsidR="003B47F6" w:rsidRDefault="003B47F6" w:rsidP="003B47F6">
            <w:r>
              <w:t>Program of Study:</w:t>
            </w:r>
          </w:p>
          <w:p w:rsidR="003B47F6" w:rsidRPr="00B72362" w:rsidRDefault="003B47F6" w:rsidP="003B47F6">
            <w:r>
              <w:t xml:space="preserve">Club/Organization Name: </w:t>
            </w:r>
          </w:p>
          <w:p w:rsidR="003B47F6" w:rsidRPr="00B72362" w:rsidRDefault="000830E0" w:rsidP="003B47F6">
            <w:r>
              <w:t xml:space="preserve">MSU Approval: </w:t>
            </w:r>
          </w:p>
        </w:tc>
      </w:tr>
      <w:tr w:rsidR="003B47F6" w:rsidRPr="00B72362" w:rsidTr="006B26D4">
        <w:trPr>
          <w:cantSplit/>
          <w:trHeight w:val="16"/>
        </w:trPr>
        <w:tc>
          <w:tcPr>
            <w:tcW w:w="10145" w:type="dxa"/>
            <w:gridSpan w:val="4"/>
            <w:shd w:val="clear" w:color="auto" w:fill="auto"/>
            <w:vAlign w:val="center"/>
          </w:tcPr>
          <w:p w:rsidR="003B47F6" w:rsidRPr="00B72362" w:rsidRDefault="00BA258E" w:rsidP="006B26D4">
            <w:pPr>
              <w:ind w:left="-90"/>
            </w:pPr>
            <w:r>
              <w:t xml:space="preserve">Have you booked a room </w:t>
            </w:r>
            <w:r w:rsidR="006F01C4">
              <w:t>at IAHS</w:t>
            </w:r>
            <w:r>
              <w:t xml:space="preserve"> before?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FFFF00"/>
            <w:vAlign w:val="center"/>
          </w:tcPr>
          <w:p w:rsidR="00FB3D7B" w:rsidRDefault="00FB3D7B" w:rsidP="00FB3D7B">
            <w:pPr>
              <w:jc w:val="center"/>
              <w:rPr>
                <w:b/>
              </w:rPr>
            </w:pPr>
            <w:r>
              <w:rPr>
                <w:b/>
              </w:rPr>
              <w:t>*R</w:t>
            </w:r>
            <w:r w:rsidR="00DD048B" w:rsidRPr="00FB3D7B">
              <w:rPr>
                <w:b/>
              </w:rPr>
              <w:t>oom Requests MUST be submitted</w:t>
            </w:r>
            <w:r w:rsidR="00DA6912">
              <w:rPr>
                <w:b/>
              </w:rPr>
              <w:t xml:space="preserve"> at least</w:t>
            </w:r>
            <w:r w:rsidR="00DD048B" w:rsidRPr="00FB3D7B">
              <w:rPr>
                <w:b/>
              </w:rPr>
              <w:t xml:space="preserve"> 3 days in advance</w:t>
            </w:r>
            <w:r>
              <w:rPr>
                <w:b/>
              </w:rPr>
              <w:t>.</w:t>
            </w:r>
          </w:p>
          <w:p w:rsidR="003B47F6" w:rsidRPr="00FB3D7B" w:rsidRDefault="00FB3D7B" w:rsidP="00FB3D7B">
            <w:pPr>
              <w:jc w:val="center"/>
              <w:rPr>
                <w:b/>
              </w:rPr>
            </w:pPr>
            <w:r>
              <w:rPr>
                <w:b/>
              </w:rPr>
              <w:t>Requests are processed first come first serve</w:t>
            </w:r>
            <w:r w:rsidR="00DD048B" w:rsidRPr="00FB3D7B">
              <w:rPr>
                <w:b/>
              </w:rPr>
              <w:t>*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E6E6E6"/>
            <w:vAlign w:val="center"/>
          </w:tcPr>
          <w:p w:rsidR="003B47F6" w:rsidRPr="00E54BE0" w:rsidRDefault="003B47F6" w:rsidP="003B47F6">
            <w:pPr>
              <w:pStyle w:val="SectionHeading"/>
              <w:rPr>
                <w:b/>
              </w:rPr>
            </w:pPr>
            <w:r w:rsidRPr="00E54BE0">
              <w:rPr>
                <w:b/>
              </w:rPr>
              <w:t xml:space="preserve">ROOM INFORMATION 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3B47F6" w:rsidRPr="00B72362" w:rsidRDefault="003B47F6" w:rsidP="0063491B">
            <w:r>
              <w:t xml:space="preserve">Date of </w:t>
            </w:r>
            <w:r w:rsidR="006366C7">
              <w:t>Booking</w:t>
            </w:r>
            <w:r>
              <w:t xml:space="preserve">: 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3B47F6" w:rsidRPr="00B72362" w:rsidRDefault="003B47F6" w:rsidP="0063491B">
            <w:r>
              <w:t xml:space="preserve">Time of </w:t>
            </w:r>
            <w:r w:rsidR="006366C7">
              <w:t>Booking</w:t>
            </w:r>
            <w:r>
              <w:t xml:space="preserve">: 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3B47F6" w:rsidRPr="00B72362" w:rsidRDefault="003B47F6" w:rsidP="003B47F6">
            <w:r>
              <w:t>Event Title/Description: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3B47F6" w:rsidRPr="00B72362" w:rsidRDefault="003B47F6" w:rsidP="003B47F6">
            <w:r>
              <w:t xml:space="preserve">Number of Attendees: 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3B47F6" w:rsidRPr="00B72362" w:rsidRDefault="0049624F" w:rsidP="006907CE">
            <w:r>
              <w:t xml:space="preserve">Is there a </w:t>
            </w:r>
            <w:r w:rsidR="006907CE">
              <w:t>Registration or Admission Fee</w:t>
            </w:r>
            <w:r>
              <w:t>?</w:t>
            </w:r>
            <w:r w:rsidR="003B47F6">
              <w:t xml:space="preserve"> 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49624F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49624F" w:rsidRDefault="0049624F" w:rsidP="0063491B">
            <w:r>
              <w:t>Is there food and/or alcohol?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49624F" w:rsidRPr="00B72362" w:rsidRDefault="0049624F" w:rsidP="003B47F6"/>
        </w:tc>
      </w:tr>
      <w:tr w:rsidR="0049624F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49624F" w:rsidRDefault="00BA258E" w:rsidP="00B04C02">
            <w:r>
              <w:t xml:space="preserve">Is </w:t>
            </w:r>
            <w:r w:rsidR="0049624F">
              <w:t>a</w:t>
            </w:r>
            <w:r w:rsidR="00DC1F7F">
              <w:t xml:space="preserve">n external </w:t>
            </w:r>
            <w:r w:rsidR="00B04C02">
              <w:t>group</w:t>
            </w:r>
            <w:r w:rsidR="0049624F">
              <w:t xml:space="preserve"> involved aside from McMaster University </w:t>
            </w:r>
            <w:r w:rsidR="00F9478B">
              <w:t>and/</w:t>
            </w:r>
            <w:r w:rsidR="0049624F">
              <w:t>or Mohawk College?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49624F" w:rsidRPr="00B72362" w:rsidRDefault="0049624F" w:rsidP="003B47F6"/>
        </w:tc>
      </w:tr>
      <w:tr w:rsidR="0049624F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49624F" w:rsidRDefault="00E32F35" w:rsidP="003B47F6">
            <w:r>
              <w:t>Is A/V Equipment Required?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49624F" w:rsidRPr="00B72362" w:rsidRDefault="0049624F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3B47F6" w:rsidRPr="00B72362" w:rsidRDefault="00E32F35" w:rsidP="003B47F6">
            <w:r>
              <w:t>Specific Room Request:</w:t>
            </w:r>
            <w:r w:rsidR="003B47F6">
              <w:t xml:space="preserve"> 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6D42AB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6D42AB" w:rsidRDefault="006D42AB" w:rsidP="0093489D">
            <w:r>
              <w:t xml:space="preserve">Approved EOHSS – please provide </w:t>
            </w:r>
            <w:r w:rsidR="0093489D">
              <w:t>the Event Code.</w:t>
            </w:r>
            <w:bookmarkStart w:id="0" w:name="_GoBack"/>
            <w:bookmarkEnd w:id="0"/>
            <w:r>
              <w:t xml:space="preserve">This is </w:t>
            </w:r>
            <w:r w:rsidRPr="006D42AB">
              <w:rPr>
                <w:b/>
                <w:color w:val="FF0000"/>
              </w:rPr>
              <w:t>mandatory</w:t>
            </w:r>
            <w:r>
              <w:t xml:space="preserve"> for all MSU bookings. 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6D42AB" w:rsidRPr="00B72362" w:rsidRDefault="006D42AB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3B47F6" w:rsidRDefault="00E32F35" w:rsidP="003B47F6">
            <w:r>
              <w:t>Additional</w:t>
            </w:r>
            <w:r w:rsidR="003B47F6">
              <w:t xml:space="preserve"> Information: </w:t>
            </w:r>
          </w:p>
          <w:p w:rsidR="003B47F6" w:rsidRDefault="003B47F6" w:rsidP="003B47F6"/>
          <w:p w:rsidR="003B47F6" w:rsidRDefault="003B47F6" w:rsidP="003B47F6"/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3B47F6" w:rsidRPr="00B72362" w:rsidTr="004A6D15">
        <w:trPr>
          <w:cantSplit/>
          <w:trHeight w:val="230"/>
        </w:trPr>
        <w:tc>
          <w:tcPr>
            <w:tcW w:w="10145" w:type="dxa"/>
            <w:gridSpan w:val="4"/>
            <w:shd w:val="clear" w:color="auto" w:fill="FFFF00"/>
            <w:vAlign w:val="center"/>
          </w:tcPr>
          <w:p w:rsidR="003B47F6" w:rsidRPr="00B72362" w:rsidRDefault="003B47F6" w:rsidP="00971A50">
            <w:pPr>
              <w:jc w:val="center"/>
            </w:pPr>
            <w:r w:rsidRPr="004A6D15">
              <w:rPr>
                <w:highlight w:val="yellow"/>
              </w:rPr>
              <w:t xml:space="preserve">*Please contact </w:t>
            </w:r>
            <w:hyperlink r:id="rId6" w:history="1">
              <w:r w:rsidR="00971A50" w:rsidRPr="006905F0">
                <w:rPr>
                  <w:rStyle w:val="Hyperlink"/>
                  <w:highlight w:val="yellow"/>
                </w:rPr>
                <w:t>iahsevents@mohawkcollege.ca</w:t>
              </w:r>
            </w:hyperlink>
            <w:r w:rsidRPr="004A6D15">
              <w:rPr>
                <w:highlight w:val="yellow"/>
              </w:rPr>
              <w:t xml:space="preserve"> should you no longer require the room*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E6E6E6"/>
            <w:vAlign w:val="center"/>
          </w:tcPr>
          <w:p w:rsidR="003B47F6" w:rsidRPr="00F9478B" w:rsidRDefault="003B47F6" w:rsidP="003B47F6">
            <w:pPr>
              <w:pStyle w:val="SectionHeading"/>
              <w:rPr>
                <w:b/>
              </w:rPr>
            </w:pPr>
            <w:r w:rsidRPr="00F9478B">
              <w:rPr>
                <w:b/>
              </w:rPr>
              <w:t xml:space="preserve">AGREEMENT 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auto"/>
            <w:vAlign w:val="center"/>
          </w:tcPr>
          <w:p w:rsidR="003B47F6" w:rsidRDefault="003B47F6" w:rsidP="003B47F6"/>
          <w:p w:rsidR="003B47F6" w:rsidRDefault="003B47F6" w:rsidP="003B47F6">
            <w:r>
              <w:t>I</w:t>
            </w:r>
            <w:r w:rsidRPr="00642542">
              <w:rPr>
                <w:u w:val="single"/>
              </w:rPr>
              <w:t>_____________________________</w:t>
            </w:r>
            <w:r>
              <w:t>have read and understood the IAHS Room Rental guidelines and will adhere to them.  I understand that I am responsible for the room(s) outlined</w:t>
            </w:r>
            <w:r w:rsidR="002F45AF">
              <w:t>, during</w:t>
            </w:r>
            <w:r>
              <w:t xml:space="preserve"> the specific date and time.  My signature below acknowledges that I will be held accountable should there be any damage to the room</w:t>
            </w:r>
            <w:r w:rsidR="00C629AF">
              <w:t xml:space="preserve">, cleanliness issues, </w:t>
            </w:r>
            <w:r>
              <w:t>noise complaints</w:t>
            </w:r>
            <w:r w:rsidR="00C629AF">
              <w:t>, or a lost key</w:t>
            </w:r>
            <w:r>
              <w:t xml:space="preserve"> regarding this booking. I understand should these guidelines be broken, room booking privileges will be revoked and a fee will be instituted to cover any damages.  </w:t>
            </w:r>
          </w:p>
          <w:p w:rsidR="003B47F6" w:rsidRDefault="003B47F6" w:rsidP="003B47F6"/>
          <w:p w:rsidR="00707117" w:rsidRDefault="00707117" w:rsidP="003B47F6"/>
          <w:p w:rsidR="00707117" w:rsidRPr="00B72362" w:rsidRDefault="003B47F6" w:rsidP="003B47F6">
            <w:r>
              <w:t>Signature:</w:t>
            </w:r>
          </w:p>
        </w:tc>
      </w:tr>
      <w:tr w:rsidR="003B47F6" w:rsidRPr="00B72362" w:rsidTr="00707117">
        <w:trPr>
          <w:cantSplit/>
          <w:trHeight w:val="377"/>
        </w:trPr>
        <w:tc>
          <w:tcPr>
            <w:tcW w:w="10145" w:type="dxa"/>
            <w:gridSpan w:val="4"/>
            <w:shd w:val="clear" w:color="auto" w:fill="auto"/>
            <w:vAlign w:val="center"/>
          </w:tcPr>
          <w:p w:rsidR="003B47F6" w:rsidRPr="00B72362" w:rsidRDefault="003B47F6" w:rsidP="003B47F6">
            <w:r>
              <w:t xml:space="preserve">Date: 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D9D9D9" w:themeFill="background1" w:themeFillShade="D9"/>
            <w:vAlign w:val="center"/>
          </w:tcPr>
          <w:p w:rsidR="003B47F6" w:rsidRPr="00F9478B" w:rsidRDefault="003B47F6" w:rsidP="003B47F6">
            <w:pPr>
              <w:jc w:val="center"/>
              <w:rPr>
                <w:b/>
              </w:rPr>
            </w:pPr>
            <w:r w:rsidRPr="00F9478B">
              <w:rPr>
                <w:b/>
              </w:rPr>
              <w:t>CONFIRMATION</w:t>
            </w:r>
          </w:p>
        </w:tc>
      </w:tr>
      <w:tr w:rsidR="003B47F6" w:rsidRPr="00B72362" w:rsidTr="006B26D4">
        <w:trPr>
          <w:cantSplit/>
          <w:trHeight w:val="258"/>
        </w:trPr>
        <w:tc>
          <w:tcPr>
            <w:tcW w:w="10145" w:type="dxa"/>
            <w:gridSpan w:val="4"/>
            <w:shd w:val="clear" w:color="auto" w:fill="auto"/>
            <w:vAlign w:val="center"/>
          </w:tcPr>
          <w:p w:rsidR="003B47F6" w:rsidRPr="00952D72" w:rsidRDefault="003B47F6" w:rsidP="003B47F6">
            <w:pPr>
              <w:jc w:val="center"/>
              <w:rPr>
                <w:i/>
              </w:rPr>
            </w:pPr>
            <w:r w:rsidRPr="00952D72">
              <w:rPr>
                <w:i/>
              </w:rPr>
              <w:t>This area is to be completed by the IAHS Scheduling Officer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auto"/>
            <w:vAlign w:val="center"/>
          </w:tcPr>
          <w:p w:rsidR="003B47F6" w:rsidRDefault="003B47F6" w:rsidP="003B47F6">
            <w:r>
              <w:t>ROOM REQUEST GRANTED: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auto"/>
            <w:vAlign w:val="center"/>
          </w:tcPr>
          <w:p w:rsidR="003B47F6" w:rsidRDefault="003B47F6" w:rsidP="003B47F6">
            <w:r>
              <w:t>ROOM REQUEST DENIED: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B47F6" w:rsidRDefault="003B47F6" w:rsidP="003B47F6"/>
        </w:tc>
      </w:tr>
    </w:tbl>
    <w:p w:rsidR="00415F5F" w:rsidRPr="00B72362" w:rsidRDefault="003B47F6" w:rsidP="003B47F6">
      <w:pPr>
        <w:jc w:val="center"/>
      </w:pPr>
      <w:r>
        <w:rPr>
          <w:noProof/>
        </w:rPr>
        <w:drawing>
          <wp:inline distT="0" distB="0" distL="0" distR="0">
            <wp:extent cx="1828800" cy="5090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aw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F5F" w:rsidRPr="00B72362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78" w:rsidRDefault="00995F78" w:rsidP="00DA7EAC">
      <w:pPr>
        <w:pStyle w:val="Heading1"/>
      </w:pPr>
      <w:r>
        <w:separator/>
      </w:r>
    </w:p>
  </w:endnote>
  <w:endnote w:type="continuationSeparator" w:id="0">
    <w:p w:rsidR="00995F78" w:rsidRDefault="00995F78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72" w:rsidRDefault="005D6072" w:rsidP="00EB52A5">
    <w:pPr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489D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24F" w:rsidRDefault="0049624F" w:rsidP="004962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78" w:rsidRDefault="00995F78" w:rsidP="00DA7EAC">
      <w:pPr>
        <w:pStyle w:val="Heading1"/>
      </w:pPr>
      <w:r>
        <w:separator/>
      </w:r>
    </w:p>
  </w:footnote>
  <w:footnote w:type="continuationSeparator" w:id="0">
    <w:p w:rsidR="00995F78" w:rsidRDefault="00995F78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78"/>
    <w:rsid w:val="00017261"/>
    <w:rsid w:val="00017DD1"/>
    <w:rsid w:val="00030A9E"/>
    <w:rsid w:val="00030F13"/>
    <w:rsid w:val="000332AD"/>
    <w:rsid w:val="00046106"/>
    <w:rsid w:val="0006233B"/>
    <w:rsid w:val="000830E0"/>
    <w:rsid w:val="000C0676"/>
    <w:rsid w:val="000C3395"/>
    <w:rsid w:val="00115234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2F45AF"/>
    <w:rsid w:val="00362B52"/>
    <w:rsid w:val="00384215"/>
    <w:rsid w:val="003B47F6"/>
    <w:rsid w:val="00415F5F"/>
    <w:rsid w:val="0042038C"/>
    <w:rsid w:val="00461DCB"/>
    <w:rsid w:val="0046276C"/>
    <w:rsid w:val="00491A66"/>
    <w:rsid w:val="0049624F"/>
    <w:rsid w:val="004A6D15"/>
    <w:rsid w:val="004B4BF9"/>
    <w:rsid w:val="004E4647"/>
    <w:rsid w:val="00531C25"/>
    <w:rsid w:val="00532E88"/>
    <w:rsid w:val="005360D4"/>
    <w:rsid w:val="0054754E"/>
    <w:rsid w:val="0056338C"/>
    <w:rsid w:val="005D4280"/>
    <w:rsid w:val="005D6072"/>
    <w:rsid w:val="0063491B"/>
    <w:rsid w:val="006366C7"/>
    <w:rsid w:val="00642542"/>
    <w:rsid w:val="006638AD"/>
    <w:rsid w:val="00671993"/>
    <w:rsid w:val="00682713"/>
    <w:rsid w:val="006907CE"/>
    <w:rsid w:val="006B26D4"/>
    <w:rsid w:val="006D42AB"/>
    <w:rsid w:val="006F01C4"/>
    <w:rsid w:val="00707117"/>
    <w:rsid w:val="00722DE8"/>
    <w:rsid w:val="00733AC6"/>
    <w:rsid w:val="007344B3"/>
    <w:rsid w:val="00770EEA"/>
    <w:rsid w:val="007E3D81"/>
    <w:rsid w:val="007E7559"/>
    <w:rsid w:val="008658E6"/>
    <w:rsid w:val="00884CA6"/>
    <w:rsid w:val="00887861"/>
    <w:rsid w:val="00890AE3"/>
    <w:rsid w:val="00906A6F"/>
    <w:rsid w:val="00932D09"/>
    <w:rsid w:val="0093489D"/>
    <w:rsid w:val="00952D72"/>
    <w:rsid w:val="009622B2"/>
    <w:rsid w:val="00971A50"/>
    <w:rsid w:val="00995F78"/>
    <w:rsid w:val="009F58BB"/>
    <w:rsid w:val="00A36F00"/>
    <w:rsid w:val="00A41E64"/>
    <w:rsid w:val="00A4277C"/>
    <w:rsid w:val="00A4373B"/>
    <w:rsid w:val="00A94396"/>
    <w:rsid w:val="00AC087E"/>
    <w:rsid w:val="00AE1F72"/>
    <w:rsid w:val="00AF093D"/>
    <w:rsid w:val="00B04903"/>
    <w:rsid w:val="00B04C02"/>
    <w:rsid w:val="00B12708"/>
    <w:rsid w:val="00B41C69"/>
    <w:rsid w:val="00B61506"/>
    <w:rsid w:val="00B72362"/>
    <w:rsid w:val="00B96D9F"/>
    <w:rsid w:val="00BA258E"/>
    <w:rsid w:val="00BC3CE9"/>
    <w:rsid w:val="00BE09D6"/>
    <w:rsid w:val="00C30E55"/>
    <w:rsid w:val="00C629AF"/>
    <w:rsid w:val="00C63324"/>
    <w:rsid w:val="00C81188"/>
    <w:rsid w:val="00CB5E53"/>
    <w:rsid w:val="00CC6A22"/>
    <w:rsid w:val="00CC7CB7"/>
    <w:rsid w:val="00D02133"/>
    <w:rsid w:val="00D0231F"/>
    <w:rsid w:val="00D21FCD"/>
    <w:rsid w:val="00D34CBE"/>
    <w:rsid w:val="00D461ED"/>
    <w:rsid w:val="00D53D61"/>
    <w:rsid w:val="00D66A94"/>
    <w:rsid w:val="00DA5F94"/>
    <w:rsid w:val="00DA6912"/>
    <w:rsid w:val="00DA7EAC"/>
    <w:rsid w:val="00DC1F7F"/>
    <w:rsid w:val="00DD048B"/>
    <w:rsid w:val="00DF1BA0"/>
    <w:rsid w:val="00E12F08"/>
    <w:rsid w:val="00E32F35"/>
    <w:rsid w:val="00E33DC8"/>
    <w:rsid w:val="00E54BE0"/>
    <w:rsid w:val="00E630EB"/>
    <w:rsid w:val="00E75AE6"/>
    <w:rsid w:val="00E80215"/>
    <w:rsid w:val="00EB52A5"/>
    <w:rsid w:val="00EC655E"/>
    <w:rsid w:val="00ED666A"/>
    <w:rsid w:val="00EE33CA"/>
    <w:rsid w:val="00F04B9B"/>
    <w:rsid w:val="00F0626A"/>
    <w:rsid w:val="00F06353"/>
    <w:rsid w:val="00F149CC"/>
    <w:rsid w:val="00F402B1"/>
    <w:rsid w:val="00F46364"/>
    <w:rsid w:val="00F716C2"/>
    <w:rsid w:val="00F74AAD"/>
    <w:rsid w:val="00F9478B"/>
    <w:rsid w:val="00F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A86D9"/>
  <w15:docId w15:val="{374845EF-A79E-4531-840F-2A75900E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A36F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96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24F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nhideWhenUsed/>
    <w:rsid w:val="00496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24F"/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hsevents@mohawkcollege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miles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97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IAHS Room Booking Request Form</dc:title>
  <dc:creator>Fred</dc:creator>
  <cp:lastModifiedBy>Mills, Triona</cp:lastModifiedBy>
  <cp:revision>31</cp:revision>
  <cp:lastPrinted>2015-03-23T17:05:00Z</cp:lastPrinted>
  <dcterms:created xsi:type="dcterms:W3CDTF">2015-03-03T15:30:00Z</dcterms:created>
  <dcterms:modified xsi:type="dcterms:W3CDTF">2019-06-10T13:40:00Z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